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C8" w:rsidRDefault="00134DC8" w:rsidP="006362BF">
      <w:pPr>
        <w:jc w:val="center"/>
      </w:pPr>
      <w:bookmarkStart w:id="0" w:name="_GoBack"/>
      <w:bookmarkEnd w:id="0"/>
      <w:r>
        <w:t>REGULAMIN</w:t>
      </w:r>
    </w:p>
    <w:p w:rsidR="00134DC8" w:rsidRDefault="00134DC8" w:rsidP="00CF59D8">
      <w:pPr>
        <w:jc w:val="center"/>
      </w:pPr>
      <w:r>
        <w:t>Mundurowy Dzień Dziecka</w:t>
      </w:r>
    </w:p>
    <w:p w:rsidR="00134DC8" w:rsidRDefault="00134DC8" w:rsidP="00CF59D8">
      <w:pPr>
        <w:jc w:val="center"/>
      </w:pPr>
      <w:r>
        <w:t>„KIDS RUN”</w:t>
      </w:r>
    </w:p>
    <w:p w:rsidR="00134DC8" w:rsidRDefault="00134DC8" w:rsidP="00CF59D8">
      <w:pPr>
        <w:jc w:val="center"/>
      </w:pPr>
      <w:r>
        <w:t>Łódź, 25 maja 2019 r.</w:t>
      </w:r>
    </w:p>
    <w:p w:rsidR="00134DC8" w:rsidRDefault="00134DC8" w:rsidP="00CF59D8"/>
    <w:p w:rsidR="00134DC8" w:rsidRDefault="00134DC8" w:rsidP="00CF59D8"/>
    <w:p w:rsidR="00134DC8" w:rsidRDefault="00134DC8" w:rsidP="00CF59D8">
      <w:r>
        <w:t xml:space="preserve">I. </w:t>
      </w:r>
      <w:r w:rsidRPr="006362BF">
        <w:rPr>
          <w:u w:val="single"/>
        </w:rPr>
        <w:t>CEL ZAWODÓW</w:t>
      </w:r>
    </w:p>
    <w:p w:rsidR="00134DC8" w:rsidRDefault="00134DC8" w:rsidP="00CF59D8">
      <w:pPr>
        <w:pStyle w:val="NoSpacing"/>
        <w:numPr>
          <w:ilvl w:val="0"/>
          <w:numId w:val="1"/>
        </w:numPr>
        <w:spacing w:line="276" w:lineRule="auto"/>
      </w:pPr>
      <w:r>
        <w:t>Zaszczepienie zdrowego stylu życia wśród najmłodszych.</w:t>
      </w:r>
    </w:p>
    <w:p w:rsidR="00134DC8" w:rsidRDefault="00134DC8" w:rsidP="007567AD">
      <w:pPr>
        <w:pStyle w:val="NoSpacing"/>
        <w:numPr>
          <w:ilvl w:val="0"/>
          <w:numId w:val="1"/>
        </w:numPr>
        <w:spacing w:line="276" w:lineRule="auto"/>
      </w:pPr>
      <w:r>
        <w:t>Popularyzacja i upowszechnianie biegania jako najprostszej formy ruchu.</w:t>
      </w:r>
    </w:p>
    <w:p w:rsidR="00134DC8" w:rsidRDefault="00134DC8" w:rsidP="00CF59D8"/>
    <w:p w:rsidR="00134DC8" w:rsidRPr="006362BF" w:rsidRDefault="00134DC8" w:rsidP="00CF59D8">
      <w:pPr>
        <w:rPr>
          <w:u w:val="single"/>
        </w:rPr>
      </w:pPr>
      <w:r>
        <w:t xml:space="preserve">II. </w:t>
      </w:r>
      <w:r w:rsidRPr="006362BF">
        <w:rPr>
          <w:u w:val="single"/>
        </w:rPr>
        <w:t>ORGANIZATOR</w:t>
      </w:r>
    </w:p>
    <w:p w:rsidR="00134DC8" w:rsidRDefault="00134DC8" w:rsidP="00CF59D8">
      <w:pPr>
        <w:pStyle w:val="NoSpacing"/>
        <w:numPr>
          <w:ilvl w:val="0"/>
          <w:numId w:val="3"/>
        </w:numPr>
        <w:spacing w:line="276" w:lineRule="auto"/>
      </w:pPr>
      <w:r>
        <w:t>Organizatorem zawodów jest Wydział Komunikacji Społecznej Komendy Wojewódzkiej Policji w Łodzi.</w:t>
      </w:r>
    </w:p>
    <w:p w:rsidR="00134DC8" w:rsidRDefault="00134DC8" w:rsidP="00CF59D8">
      <w:pPr>
        <w:pStyle w:val="NoSpacing"/>
      </w:pPr>
    </w:p>
    <w:p w:rsidR="00134DC8" w:rsidRDefault="00134DC8" w:rsidP="00CF59D8">
      <w:pPr>
        <w:pStyle w:val="NoSpacing"/>
      </w:pPr>
    </w:p>
    <w:p w:rsidR="00134DC8" w:rsidRPr="004A20A8" w:rsidRDefault="00134DC8" w:rsidP="00CF59D8">
      <w:pPr>
        <w:rPr>
          <w:color w:val="FF0000"/>
        </w:rPr>
      </w:pPr>
      <w:r>
        <w:t xml:space="preserve">III. </w:t>
      </w:r>
      <w:r w:rsidRPr="006362BF">
        <w:rPr>
          <w:u w:val="single"/>
        </w:rPr>
        <w:t>TERMIN, MIEJSCE I TRASA</w:t>
      </w:r>
    </w:p>
    <w:p w:rsidR="00134DC8" w:rsidRPr="00B23797" w:rsidRDefault="00134DC8" w:rsidP="00B23797">
      <w:pPr>
        <w:pStyle w:val="NoSpacing"/>
        <w:numPr>
          <w:ilvl w:val="0"/>
          <w:numId w:val="6"/>
        </w:numPr>
        <w:spacing w:line="276" w:lineRule="auto"/>
      </w:pPr>
      <w:r w:rsidRPr="00B23797">
        <w:t xml:space="preserve">Zawody odbędą się w dniu </w:t>
      </w:r>
      <w:r>
        <w:t>25</w:t>
      </w:r>
      <w:r w:rsidRPr="00B23797">
        <w:t xml:space="preserve"> </w:t>
      </w:r>
      <w:r>
        <w:t>maja</w:t>
      </w:r>
      <w:r w:rsidRPr="00B23797">
        <w:t xml:space="preserve"> 201</w:t>
      </w:r>
      <w:r>
        <w:t xml:space="preserve">9 </w:t>
      </w:r>
      <w:r w:rsidRPr="00B23797">
        <w:t>r. - start biegu o godz. 12.</w:t>
      </w:r>
      <w:r>
        <w:t>3</w:t>
      </w:r>
      <w:r w:rsidRPr="00B23797">
        <w:t>0</w:t>
      </w:r>
    </w:p>
    <w:p w:rsidR="00134DC8" w:rsidRPr="00B23797" w:rsidRDefault="00134DC8" w:rsidP="00B23797">
      <w:pPr>
        <w:pStyle w:val="NoSpacing"/>
        <w:spacing w:line="276" w:lineRule="auto"/>
        <w:ind w:left="708"/>
        <w:jc w:val="both"/>
      </w:pPr>
      <w:r w:rsidRPr="00B23797">
        <w:t xml:space="preserve">Biuro zawodów, start i meta znajdują się w tym samym miejscu na terenie </w:t>
      </w:r>
      <w:r>
        <w:t xml:space="preserve">Oddziału Prewencji Policji </w:t>
      </w:r>
      <w:r w:rsidRPr="00B23797">
        <w:t xml:space="preserve">przy ulicy </w:t>
      </w:r>
      <w:r>
        <w:t xml:space="preserve">Pienistej 71 w Łodzi. </w:t>
      </w:r>
    </w:p>
    <w:p w:rsidR="00134DC8" w:rsidRDefault="00134DC8" w:rsidP="00CF59D8">
      <w:pPr>
        <w:pStyle w:val="NoSpacing"/>
        <w:numPr>
          <w:ilvl w:val="0"/>
          <w:numId w:val="6"/>
        </w:numPr>
        <w:spacing w:line="276" w:lineRule="auto"/>
      </w:pPr>
      <w:r>
        <w:t>Kategorie i dystanse:</w:t>
      </w:r>
    </w:p>
    <w:p w:rsidR="00134DC8" w:rsidRDefault="00134DC8" w:rsidP="00D8602E">
      <w:pPr>
        <w:pStyle w:val="NoSpacing"/>
        <w:numPr>
          <w:ilvl w:val="0"/>
          <w:numId w:val="16"/>
        </w:numPr>
        <w:spacing w:line="276" w:lineRule="auto"/>
      </w:pPr>
      <w:r>
        <w:t>A1 (chłopcy) A2 (dziewczęta) – 7-10 lat (2009-2012) – ok 550 m</w:t>
      </w:r>
    </w:p>
    <w:p w:rsidR="00134DC8" w:rsidRDefault="00134DC8" w:rsidP="00D8602E">
      <w:pPr>
        <w:pStyle w:val="NoSpacing"/>
        <w:numPr>
          <w:ilvl w:val="0"/>
          <w:numId w:val="16"/>
        </w:numPr>
        <w:spacing w:line="276" w:lineRule="auto"/>
      </w:pPr>
      <w:r>
        <w:t>B1 (chłopcy) B2 (dziewczęta) – 11-13 (2006-2008) – ok 1100 m</w:t>
      </w:r>
    </w:p>
    <w:p w:rsidR="00134DC8" w:rsidRDefault="00134DC8" w:rsidP="00215D33">
      <w:pPr>
        <w:pStyle w:val="NoSpacing"/>
        <w:numPr>
          <w:ilvl w:val="0"/>
          <w:numId w:val="6"/>
        </w:numPr>
        <w:spacing w:line="276" w:lineRule="auto"/>
      </w:pPr>
      <w:r>
        <w:t>Dekoracje najlepszych dzieci w poszczególnych kategoriach odbędą się ok godziny 14:00 na terenie OPP w Łodzi.</w:t>
      </w:r>
    </w:p>
    <w:p w:rsidR="00134DC8" w:rsidRDefault="00134DC8" w:rsidP="00215D33">
      <w:pPr>
        <w:pStyle w:val="NoSpacing"/>
        <w:numPr>
          <w:ilvl w:val="0"/>
          <w:numId w:val="6"/>
        </w:numPr>
        <w:spacing w:line="276" w:lineRule="auto"/>
      </w:pPr>
      <w:r>
        <w:t>O przynależności do danej kategorii wiekowej decyduje rok urodzenia.</w:t>
      </w:r>
    </w:p>
    <w:p w:rsidR="00134DC8" w:rsidRDefault="00134DC8" w:rsidP="00215D33">
      <w:pPr>
        <w:pStyle w:val="NoSpacing"/>
        <w:spacing w:line="276" w:lineRule="auto"/>
        <w:ind w:left="360"/>
      </w:pPr>
    </w:p>
    <w:p w:rsidR="00134DC8" w:rsidRDefault="00134DC8" w:rsidP="00215D33">
      <w:pPr>
        <w:pStyle w:val="NoSpacing"/>
        <w:spacing w:line="276" w:lineRule="auto"/>
      </w:pPr>
      <w:r>
        <w:t xml:space="preserve">IV. </w:t>
      </w:r>
      <w:r w:rsidRPr="00215D33">
        <w:rPr>
          <w:u w:val="single"/>
        </w:rPr>
        <w:t>POMIAR CZASU</w:t>
      </w:r>
    </w:p>
    <w:p w:rsidR="00134DC8" w:rsidRDefault="00134DC8" w:rsidP="00215D33">
      <w:pPr>
        <w:pStyle w:val="NoSpacing"/>
        <w:spacing w:line="276" w:lineRule="auto"/>
        <w:ind w:left="720"/>
      </w:pPr>
    </w:p>
    <w:p w:rsidR="00134DC8" w:rsidRDefault="00134DC8" w:rsidP="00215D33">
      <w:pPr>
        <w:pStyle w:val="NoSpacing"/>
        <w:numPr>
          <w:ilvl w:val="0"/>
          <w:numId w:val="18"/>
        </w:numPr>
        <w:spacing w:line="276" w:lineRule="auto"/>
      </w:pPr>
      <w:r>
        <w:t>W biegach nie będzie przeprowadzony elektroniczny pomiar czasu.</w:t>
      </w:r>
    </w:p>
    <w:p w:rsidR="00134DC8" w:rsidRDefault="00134DC8" w:rsidP="00CF59D8">
      <w:pPr>
        <w:pStyle w:val="NoSpacing"/>
        <w:ind w:left="720"/>
      </w:pPr>
    </w:p>
    <w:p w:rsidR="00134DC8" w:rsidRDefault="00134DC8" w:rsidP="00CF59D8">
      <w:r>
        <w:t xml:space="preserve">V. </w:t>
      </w:r>
      <w:r w:rsidRPr="006362BF">
        <w:rPr>
          <w:u w:val="single"/>
        </w:rPr>
        <w:t>UCZESTNICTWO</w:t>
      </w:r>
    </w:p>
    <w:p w:rsidR="00134DC8" w:rsidRDefault="00134DC8" w:rsidP="003E690E">
      <w:pPr>
        <w:pStyle w:val="ListParagraph"/>
        <w:numPr>
          <w:ilvl w:val="0"/>
          <w:numId w:val="7"/>
        </w:numPr>
      </w:pPr>
      <w:r>
        <w:t xml:space="preserve">Każdy zawodnik w wieku 7-13 lat musi być zarejestrowany poprzez wysłanie zgłoszenia </w:t>
      </w:r>
      <w:r>
        <w:br/>
        <w:t xml:space="preserve">w nieprzekraczalnym terminie do dnia </w:t>
      </w:r>
      <w:r w:rsidRPr="003E690E">
        <w:rPr>
          <w:b/>
        </w:rPr>
        <w:t>23 maja 201</w:t>
      </w:r>
      <w:r>
        <w:rPr>
          <w:b/>
        </w:rPr>
        <w:t>9</w:t>
      </w:r>
      <w:r w:rsidRPr="003E690E">
        <w:rPr>
          <w:b/>
        </w:rPr>
        <w:t xml:space="preserve"> roku</w:t>
      </w:r>
      <w:r>
        <w:t xml:space="preserve"> na adres: </w:t>
      </w:r>
      <w:hyperlink r:id="rId7" w:history="1">
        <w:r w:rsidRPr="006E70C3">
          <w:rPr>
            <w:rStyle w:val="Hyperlink"/>
          </w:rPr>
          <w:t>dominik.stanek@lodz.ld.policja.gov.pl</w:t>
        </w:r>
      </w:hyperlink>
      <w:r>
        <w:t>. Rodzice zobowiązani są do podpisania zgody na uczestnictwo w biegu swojego dziecka.</w:t>
      </w:r>
    </w:p>
    <w:p w:rsidR="00134DC8" w:rsidRDefault="00134DC8" w:rsidP="006F7F9A">
      <w:pPr>
        <w:pStyle w:val="ListParagraph"/>
        <w:numPr>
          <w:ilvl w:val="0"/>
          <w:numId w:val="7"/>
        </w:numPr>
      </w:pPr>
      <w:r>
        <w:t>W Biurze Zawodów uczestnicy otrzymają numery startowe i agrafki.</w:t>
      </w:r>
    </w:p>
    <w:p w:rsidR="00134DC8" w:rsidRDefault="00134DC8" w:rsidP="00A84A96">
      <w:pPr>
        <w:pStyle w:val="ListParagraph"/>
        <w:numPr>
          <w:ilvl w:val="0"/>
          <w:numId w:val="7"/>
        </w:numPr>
      </w:pPr>
      <w:r>
        <w:t xml:space="preserve">W momencie weryfikacji uczestnika obecność rodzica/opiekuna prawnego jest obowiązkowa. </w:t>
      </w:r>
      <w:r>
        <w:br w:type="page"/>
      </w:r>
    </w:p>
    <w:p w:rsidR="00134DC8" w:rsidRDefault="00134DC8" w:rsidP="00CF59D8">
      <w:r>
        <w:t xml:space="preserve">VI. </w:t>
      </w:r>
      <w:r w:rsidRPr="006362BF">
        <w:rPr>
          <w:u w:val="single"/>
        </w:rPr>
        <w:t>ZGŁOSZENIA</w:t>
      </w:r>
    </w:p>
    <w:p w:rsidR="00134DC8" w:rsidRDefault="00134DC8" w:rsidP="009F554B">
      <w:pPr>
        <w:pStyle w:val="NoSpacing"/>
        <w:numPr>
          <w:ilvl w:val="0"/>
          <w:numId w:val="8"/>
        </w:numPr>
      </w:pPr>
      <w:r>
        <w:t>Udział w biegu jest darmowy.</w:t>
      </w:r>
    </w:p>
    <w:p w:rsidR="00134DC8" w:rsidRDefault="00134DC8" w:rsidP="009F554B">
      <w:pPr>
        <w:pStyle w:val="NoSpacing"/>
        <w:numPr>
          <w:ilvl w:val="0"/>
          <w:numId w:val="8"/>
        </w:numPr>
      </w:pPr>
      <w:r>
        <w:t>Obowiązuje łączny limit uczestników: 100.</w:t>
      </w:r>
    </w:p>
    <w:p w:rsidR="00134DC8" w:rsidRDefault="00134DC8" w:rsidP="009F554B">
      <w:pPr>
        <w:pStyle w:val="NoSpacing"/>
        <w:numPr>
          <w:ilvl w:val="0"/>
          <w:numId w:val="8"/>
        </w:numPr>
      </w:pPr>
      <w:r>
        <w:t>Organizator zastrzega sobie prawo do zwiększenia tego limitu.</w:t>
      </w:r>
    </w:p>
    <w:p w:rsidR="00134DC8" w:rsidRDefault="00134DC8" w:rsidP="009F554B">
      <w:pPr>
        <w:pStyle w:val="NoSpacing"/>
        <w:numPr>
          <w:ilvl w:val="0"/>
          <w:numId w:val="8"/>
        </w:numPr>
      </w:pPr>
      <w:r>
        <w:t xml:space="preserve">Organizator nie przewiduje możliwości zgłoszenia do udziału w zawodach po wyznaczonym </w:t>
      </w:r>
      <w:r>
        <w:br/>
        <w:t>w terminie.</w:t>
      </w:r>
    </w:p>
    <w:p w:rsidR="00134DC8" w:rsidRDefault="00134DC8" w:rsidP="00CF59D8"/>
    <w:p w:rsidR="00134DC8" w:rsidRDefault="00134DC8" w:rsidP="00CF59D8">
      <w:r>
        <w:t xml:space="preserve">VII. </w:t>
      </w:r>
      <w:r w:rsidRPr="006362BF">
        <w:rPr>
          <w:u w:val="single"/>
        </w:rPr>
        <w:t>KLASYFIKACJA</w:t>
      </w:r>
      <w:r>
        <w:rPr>
          <w:u w:val="single"/>
        </w:rPr>
        <w:t xml:space="preserve"> I NAGRODY</w:t>
      </w:r>
    </w:p>
    <w:p w:rsidR="00134DC8" w:rsidRDefault="00134DC8" w:rsidP="009F554B">
      <w:pPr>
        <w:pStyle w:val="NoSpacing"/>
        <w:numPr>
          <w:ilvl w:val="0"/>
          <w:numId w:val="11"/>
        </w:numPr>
      </w:pPr>
      <w:r>
        <w:t>Zdobywcy miejsc I-III w poszczególnych kategoriach otrzymają nagrody.</w:t>
      </w:r>
    </w:p>
    <w:p w:rsidR="00134DC8" w:rsidRDefault="00134DC8" w:rsidP="006A71C5">
      <w:pPr>
        <w:pStyle w:val="NoSpacing"/>
        <w:numPr>
          <w:ilvl w:val="0"/>
          <w:numId w:val="11"/>
        </w:numPr>
      </w:pPr>
      <w:r>
        <w:t>Wszyscy uczestnicy, którzy ukończą bieg na mecie otrzymają pamiątkowy medal.</w:t>
      </w:r>
    </w:p>
    <w:p w:rsidR="00134DC8" w:rsidRDefault="00134DC8" w:rsidP="006A71C5">
      <w:pPr>
        <w:pStyle w:val="NoSpacing"/>
        <w:numPr>
          <w:ilvl w:val="0"/>
          <w:numId w:val="11"/>
        </w:numPr>
      </w:pPr>
      <w:r>
        <w:t xml:space="preserve">Organizator zastrzega sobie prawo do prowadzenia dodatkowych klasyfikacji, nagród </w:t>
      </w:r>
      <w:r>
        <w:br/>
        <w:t>i upominków dla uczestników.</w:t>
      </w:r>
    </w:p>
    <w:p w:rsidR="00134DC8" w:rsidRDefault="00134DC8" w:rsidP="006A71C5">
      <w:pPr>
        <w:pStyle w:val="NoSpacing"/>
        <w:ind w:left="360"/>
      </w:pPr>
    </w:p>
    <w:p w:rsidR="00134DC8" w:rsidRDefault="00134DC8" w:rsidP="006A71C5">
      <w:pPr>
        <w:pStyle w:val="NoSpacing"/>
      </w:pPr>
    </w:p>
    <w:p w:rsidR="00134DC8" w:rsidRDefault="00134DC8" w:rsidP="00CF59D8">
      <w:r>
        <w:t xml:space="preserve">IX. </w:t>
      </w:r>
      <w:r w:rsidRPr="006362BF">
        <w:rPr>
          <w:u w:val="single"/>
        </w:rPr>
        <w:t>POSTANOWIENIA KOŃCOWE</w:t>
      </w:r>
    </w:p>
    <w:p w:rsidR="00134DC8" w:rsidRPr="0095581F" w:rsidRDefault="00134DC8" w:rsidP="0095581F">
      <w:pPr>
        <w:pStyle w:val="NoSpacing"/>
        <w:numPr>
          <w:ilvl w:val="0"/>
          <w:numId w:val="19"/>
        </w:numPr>
      </w:pPr>
      <w:r w:rsidRPr="0095581F">
        <w:t xml:space="preserve">Uczestnicy biorą udział w biegu na odpowiedzialność rodziców/opiekunów prawnych. Wysłanie zgłoszenia oznacza, że rodzic lub opiekun prawny rozważył i ocenił charakter, zakres i stopień ryzyka wiążącego się z uczestnictwem w biegu, w tym zagrożenie wypadkami, możliwość odniesienia obrażeń ciała oraz urazów fizycznych (w tym śmierci), a także szkód </w:t>
      </w:r>
      <w:r>
        <w:br/>
      </w:r>
      <w:r w:rsidRPr="0095581F">
        <w:t>o charakterze majątkowym i dobrowolnie zdecydował się podjąć to ryzyko.</w:t>
      </w:r>
    </w:p>
    <w:p w:rsidR="00134DC8" w:rsidRDefault="00134DC8" w:rsidP="0095581F">
      <w:pPr>
        <w:pStyle w:val="NoSpacing"/>
        <w:numPr>
          <w:ilvl w:val="0"/>
          <w:numId w:val="19"/>
        </w:numPr>
        <w:ind w:left="714" w:hanging="357"/>
      </w:pPr>
      <w:r w:rsidRPr="0095581F">
        <w:t xml:space="preserve">Biuro zawodów będzie czynne w dniu </w:t>
      </w:r>
      <w:r>
        <w:t xml:space="preserve">25 maja 2019 r. </w:t>
      </w:r>
      <w:r w:rsidRPr="0095581F">
        <w:t xml:space="preserve"> od godz.</w:t>
      </w:r>
      <w:r>
        <w:t xml:space="preserve"> 11.00 – 11</w:t>
      </w:r>
      <w:r w:rsidRPr="0095581F">
        <w:t>.</w:t>
      </w:r>
      <w:r>
        <w:t>45</w:t>
      </w:r>
      <w:r w:rsidRPr="0095581F">
        <w:t xml:space="preserve"> na terenie </w:t>
      </w:r>
      <w:r>
        <w:t xml:space="preserve">OPP w Łodzi </w:t>
      </w:r>
      <w:r w:rsidRPr="0095581F">
        <w:t xml:space="preserve">(niebieski namiot), gdzie będzie weryfikacja </w:t>
      </w:r>
      <w:r>
        <w:t xml:space="preserve">uczestników i wydawanie numerów startowych. </w:t>
      </w:r>
      <w:r w:rsidRPr="0095581F">
        <w:t>Każdy z uczestników otrzyma numer starto</w:t>
      </w:r>
      <w:r>
        <w:t>wy</w:t>
      </w:r>
      <w:r w:rsidRPr="0095581F">
        <w:t xml:space="preserve">, który należy prawidłowo zamocować  agrafkami z przodu na koszulce. Do klasyfikacji </w:t>
      </w:r>
      <w:r>
        <w:t>liczeni są</w:t>
      </w:r>
      <w:r w:rsidRPr="0095581F">
        <w:t xml:space="preserve"> </w:t>
      </w:r>
      <w:r>
        <w:t xml:space="preserve">pierwsi uczestnicy </w:t>
      </w:r>
      <w:r>
        <w:br/>
        <w:t>na mecie</w:t>
      </w:r>
      <w:r w:rsidRPr="0095581F">
        <w:t>.</w:t>
      </w:r>
    </w:p>
    <w:p w:rsidR="00134DC8" w:rsidRDefault="00134DC8" w:rsidP="0095581F">
      <w:pPr>
        <w:pStyle w:val="NoSpacing"/>
        <w:numPr>
          <w:ilvl w:val="0"/>
          <w:numId w:val="19"/>
        </w:numPr>
        <w:ind w:left="714" w:hanging="357"/>
      </w:pPr>
      <w:r>
        <w:t xml:space="preserve">Każdy uczestnik zobowiązany jest do noszenia w widocznym miejscu numeru startowego </w:t>
      </w:r>
      <w:r>
        <w:br/>
        <w:t xml:space="preserve">w czasie biegu. </w:t>
      </w:r>
    </w:p>
    <w:p w:rsidR="00134DC8" w:rsidRDefault="00134DC8" w:rsidP="0095581F">
      <w:pPr>
        <w:pStyle w:val="NoSpacing"/>
        <w:numPr>
          <w:ilvl w:val="0"/>
          <w:numId w:val="19"/>
        </w:numPr>
        <w:ind w:left="714" w:hanging="357"/>
      </w:pPr>
      <w:r>
        <w:t xml:space="preserve">Uczestnicy zobowiązani są do biegu tylko wytyczona trasą przez Organizatora. </w:t>
      </w:r>
    </w:p>
    <w:p w:rsidR="00134DC8" w:rsidRDefault="00134DC8" w:rsidP="0095581F">
      <w:pPr>
        <w:pStyle w:val="NoSpacing"/>
        <w:numPr>
          <w:ilvl w:val="0"/>
          <w:numId w:val="19"/>
        </w:numPr>
        <w:ind w:left="714" w:hanging="357"/>
      </w:pPr>
      <w:r>
        <w:t xml:space="preserve">Rodzice/opiekunowie prawni, a także uczestnicy </w:t>
      </w:r>
      <w:r w:rsidRPr="009B3ADD">
        <w:t xml:space="preserve">wyrażają zgodę na robienie im zdjęć </w:t>
      </w:r>
      <w:r>
        <w:br/>
      </w:r>
      <w:r w:rsidRPr="009B3ADD">
        <w:t xml:space="preserve">i </w:t>
      </w:r>
      <w:r>
        <w:t xml:space="preserve">nieodpłatne </w:t>
      </w:r>
      <w:r w:rsidRPr="009B3ADD">
        <w:t xml:space="preserve">wykorzystanie wizerunku </w:t>
      </w:r>
      <w:r>
        <w:t xml:space="preserve">utrwalonego w formie fotografii lub zapisu video </w:t>
      </w:r>
      <w:r>
        <w:br/>
        <w:t>oraz udziela Organizatorowi nieodpłatnej licencji na wykorzystanie go na wszystkich polach eksploatacji</w:t>
      </w:r>
      <w:r w:rsidRPr="009B3ADD">
        <w:t>.</w:t>
      </w:r>
      <w:r>
        <w:t xml:space="preserve"> </w:t>
      </w:r>
    </w:p>
    <w:p w:rsidR="00134DC8" w:rsidRDefault="00134DC8" w:rsidP="0095581F">
      <w:pPr>
        <w:pStyle w:val="NoSpacing"/>
        <w:numPr>
          <w:ilvl w:val="0"/>
          <w:numId w:val="19"/>
        </w:numPr>
        <w:ind w:left="714" w:hanging="357"/>
      </w:pPr>
      <w:r>
        <w:t>Zawody odbędą się bez względu na warunki atmosferyczne.</w:t>
      </w:r>
    </w:p>
    <w:p w:rsidR="00134DC8" w:rsidRDefault="00134DC8" w:rsidP="0095581F">
      <w:pPr>
        <w:pStyle w:val="NoSpacing"/>
        <w:numPr>
          <w:ilvl w:val="0"/>
          <w:numId w:val="19"/>
        </w:numPr>
        <w:ind w:left="714" w:hanging="357"/>
      </w:pPr>
      <w:r>
        <w:t xml:space="preserve">Na trasie biegu mogą przebywać wyłącznie osoby zweryfikowane w biurze zawodów </w:t>
      </w:r>
      <w:r>
        <w:br/>
        <w:t>z numerem startowym.</w:t>
      </w:r>
    </w:p>
    <w:p w:rsidR="00134DC8" w:rsidRDefault="00134DC8" w:rsidP="0095581F">
      <w:pPr>
        <w:pStyle w:val="NoSpacing"/>
        <w:numPr>
          <w:ilvl w:val="0"/>
          <w:numId w:val="19"/>
        </w:numPr>
        <w:ind w:left="714" w:hanging="357"/>
      </w:pPr>
      <w:r>
        <w:t xml:space="preserve">Organizator zapewnia zabezpieczenie medyczne. </w:t>
      </w:r>
    </w:p>
    <w:p w:rsidR="00134DC8" w:rsidRDefault="00134DC8" w:rsidP="0095581F">
      <w:pPr>
        <w:pStyle w:val="NoSpacing"/>
        <w:numPr>
          <w:ilvl w:val="0"/>
          <w:numId w:val="19"/>
        </w:numPr>
        <w:ind w:left="714" w:hanging="357"/>
      </w:pPr>
      <w:r>
        <w:t xml:space="preserve">Każdy uczestnik posiada własny sprzęt sportowy. </w:t>
      </w:r>
      <w:r w:rsidRPr="00E432E2">
        <w:t>Organizator nie ponosi odpowiedzialności cywilnej za ewentualne urazy zawodników i zniszczenia sprzętu sportowego oraz za rzeczy zagubione</w:t>
      </w:r>
      <w:r>
        <w:t>.</w:t>
      </w:r>
    </w:p>
    <w:p w:rsidR="00134DC8" w:rsidRDefault="00134DC8" w:rsidP="0095581F">
      <w:pPr>
        <w:pStyle w:val="NoSpacing"/>
        <w:numPr>
          <w:ilvl w:val="0"/>
          <w:numId w:val="19"/>
        </w:numPr>
        <w:ind w:left="714" w:hanging="357"/>
      </w:pPr>
      <w:r w:rsidRPr="000A034D">
        <w:t xml:space="preserve">Uczestnicy nie mogą zmieniać trasy biegu oraz zanieczyszczać terenu i pozostawiać śmieci </w:t>
      </w:r>
      <w:r>
        <w:br/>
      </w:r>
      <w:r w:rsidRPr="000A034D">
        <w:t>na trasie wyścigu.</w:t>
      </w:r>
    </w:p>
    <w:p w:rsidR="00134DC8" w:rsidRDefault="00134DC8" w:rsidP="0095581F">
      <w:pPr>
        <w:pStyle w:val="NoSpacing"/>
        <w:numPr>
          <w:ilvl w:val="0"/>
          <w:numId w:val="19"/>
        </w:numPr>
        <w:ind w:left="714" w:hanging="357"/>
      </w:pPr>
      <w:r>
        <w:t xml:space="preserve">Udział w biegu oznacza akceptację Regulaminu. Organizator zastrzega sobie prawo do zmiany w Regulaminie i jego interpretacji. </w:t>
      </w:r>
    </w:p>
    <w:p w:rsidR="00134DC8" w:rsidRDefault="00134DC8" w:rsidP="0095581F">
      <w:pPr>
        <w:pStyle w:val="NoSpacing"/>
        <w:numPr>
          <w:ilvl w:val="0"/>
          <w:numId w:val="19"/>
        </w:numPr>
        <w:ind w:left="714" w:hanging="357"/>
      </w:pPr>
      <w:r>
        <w:t>Szczegółowych informacji dotyczących biegu udziela: st. sierż. Dominik Stanek z Wydziału Komunikacji Społecznej KWP w Łodzi tel. 841-29-32.</w:t>
      </w:r>
    </w:p>
    <w:p w:rsidR="00134DC8" w:rsidRPr="00B23797" w:rsidRDefault="00134DC8" w:rsidP="00CA29FF">
      <w:pPr>
        <w:jc w:val="center"/>
        <w:rPr>
          <w:u w:val="single"/>
        </w:rPr>
      </w:pPr>
      <w:r>
        <w:rPr>
          <w:u w:val="single"/>
        </w:rPr>
        <w:br w:type="page"/>
      </w:r>
      <w:r w:rsidRPr="00B23797">
        <w:rPr>
          <w:u w:val="single"/>
        </w:rPr>
        <w:t>PROGRAM</w:t>
      </w:r>
    </w:p>
    <w:p w:rsidR="00134DC8" w:rsidRDefault="00134DC8" w:rsidP="00712FE9">
      <w:pPr>
        <w:jc w:val="center"/>
      </w:pPr>
      <w:r>
        <w:t>Mundurowy Dzień Dziecka</w:t>
      </w:r>
    </w:p>
    <w:p w:rsidR="00134DC8" w:rsidRDefault="00134DC8" w:rsidP="00712FE9">
      <w:pPr>
        <w:jc w:val="center"/>
      </w:pPr>
      <w:r>
        <w:t>„KIDS RUN”</w:t>
      </w:r>
    </w:p>
    <w:p w:rsidR="00134DC8" w:rsidRDefault="00134DC8" w:rsidP="00712FE9">
      <w:pPr>
        <w:jc w:val="center"/>
      </w:pPr>
      <w:r>
        <w:t>Łódź, 25 maja 2019 r.</w:t>
      </w:r>
    </w:p>
    <w:p w:rsidR="00134DC8" w:rsidRDefault="00134DC8" w:rsidP="00A61AE8">
      <w:pPr>
        <w:jc w:val="center"/>
      </w:pPr>
    </w:p>
    <w:p w:rsidR="00134DC8" w:rsidRDefault="00134DC8" w:rsidP="00CF59D8">
      <w:r>
        <w:rPr>
          <w:b/>
        </w:rPr>
        <w:t>11</w:t>
      </w:r>
      <w:r w:rsidRPr="00E051C1">
        <w:rPr>
          <w:b/>
        </w:rPr>
        <w:t>.00 -  1</w:t>
      </w:r>
      <w:r>
        <w:rPr>
          <w:b/>
        </w:rPr>
        <w:t>1</w:t>
      </w:r>
      <w:r w:rsidRPr="00E051C1">
        <w:rPr>
          <w:b/>
        </w:rPr>
        <w:t>.</w:t>
      </w:r>
      <w:r>
        <w:rPr>
          <w:b/>
        </w:rPr>
        <w:t>45</w:t>
      </w:r>
      <w:r>
        <w:t xml:space="preserve"> - weryfikacja uczestników w biurze zawodów, przyznanie numerów startowych.</w:t>
      </w:r>
    </w:p>
    <w:p w:rsidR="00134DC8" w:rsidRDefault="00134DC8" w:rsidP="00CF59D8">
      <w:r>
        <w:rPr>
          <w:b/>
        </w:rPr>
        <w:t>12.2</w:t>
      </w:r>
      <w:r w:rsidRPr="00E051C1">
        <w:rPr>
          <w:b/>
        </w:rPr>
        <w:t>0 – 12.</w:t>
      </w:r>
      <w:r>
        <w:rPr>
          <w:b/>
        </w:rPr>
        <w:t>3</w:t>
      </w:r>
      <w:r w:rsidRPr="00E051C1">
        <w:rPr>
          <w:b/>
        </w:rPr>
        <w:t>0</w:t>
      </w:r>
      <w:r>
        <w:t xml:space="preserve">  - uroczyste otwarcie zawodów.</w:t>
      </w:r>
    </w:p>
    <w:p w:rsidR="00134DC8" w:rsidRDefault="00134DC8" w:rsidP="00CF59D8">
      <w:r w:rsidRPr="00E051C1">
        <w:rPr>
          <w:b/>
        </w:rPr>
        <w:t>12.</w:t>
      </w:r>
      <w:r>
        <w:rPr>
          <w:b/>
        </w:rPr>
        <w:t>3</w:t>
      </w:r>
      <w:r w:rsidRPr="00E051C1">
        <w:rPr>
          <w:b/>
        </w:rPr>
        <w:t>0</w:t>
      </w:r>
      <w:r>
        <w:t xml:space="preserve"> -  start biegu.</w:t>
      </w:r>
    </w:p>
    <w:p w:rsidR="00134DC8" w:rsidRDefault="00134DC8" w:rsidP="00CF59D8">
      <w:r w:rsidRPr="00E051C1">
        <w:rPr>
          <w:b/>
        </w:rPr>
        <w:t>Ok. 14.00</w:t>
      </w:r>
      <w:r>
        <w:t xml:space="preserve"> - oficjalne ogłoszenie wyników, ceremonia dekoracji zwycięzców w poszczególnych kategoriach, zdjęcia pamiątkowe oraz zamknięcie zawodów.</w:t>
      </w:r>
    </w:p>
    <w:sectPr w:rsidR="00134DC8" w:rsidSect="004A20A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DC8" w:rsidRDefault="00134DC8" w:rsidP="00D8603F">
      <w:pPr>
        <w:spacing w:after="0" w:line="240" w:lineRule="auto"/>
      </w:pPr>
      <w:r>
        <w:separator/>
      </w:r>
    </w:p>
  </w:endnote>
  <w:endnote w:type="continuationSeparator" w:id="0">
    <w:p w:rsidR="00134DC8" w:rsidRDefault="00134DC8" w:rsidP="00D8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DC8" w:rsidRDefault="00134DC8" w:rsidP="00D8603F">
      <w:pPr>
        <w:spacing w:after="0" w:line="240" w:lineRule="auto"/>
      </w:pPr>
      <w:r>
        <w:separator/>
      </w:r>
    </w:p>
  </w:footnote>
  <w:footnote w:type="continuationSeparator" w:id="0">
    <w:p w:rsidR="00134DC8" w:rsidRDefault="00134DC8" w:rsidP="00D86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D81"/>
    <w:multiLevelType w:val="hybridMultilevel"/>
    <w:tmpl w:val="9B8E2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34A1E"/>
    <w:multiLevelType w:val="hybridMultilevel"/>
    <w:tmpl w:val="4BC4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661BAD"/>
    <w:multiLevelType w:val="hybridMultilevel"/>
    <w:tmpl w:val="CC429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224C48"/>
    <w:multiLevelType w:val="hybridMultilevel"/>
    <w:tmpl w:val="5FC0E3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DF51AF"/>
    <w:multiLevelType w:val="hybridMultilevel"/>
    <w:tmpl w:val="D68A25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6B12F2"/>
    <w:multiLevelType w:val="hybridMultilevel"/>
    <w:tmpl w:val="0504DE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A77295"/>
    <w:multiLevelType w:val="hybridMultilevel"/>
    <w:tmpl w:val="49A0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DB4D1E"/>
    <w:multiLevelType w:val="hybridMultilevel"/>
    <w:tmpl w:val="990601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2C7022"/>
    <w:multiLevelType w:val="hybridMultilevel"/>
    <w:tmpl w:val="158273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EA1CEC"/>
    <w:multiLevelType w:val="hybridMultilevel"/>
    <w:tmpl w:val="71B8FC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241C81"/>
    <w:multiLevelType w:val="hybridMultilevel"/>
    <w:tmpl w:val="C58E4A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D555BA"/>
    <w:multiLevelType w:val="hybridMultilevel"/>
    <w:tmpl w:val="C92C49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077798"/>
    <w:multiLevelType w:val="hybridMultilevel"/>
    <w:tmpl w:val="CBCA78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9848B5"/>
    <w:multiLevelType w:val="hybridMultilevel"/>
    <w:tmpl w:val="26307B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EE2656"/>
    <w:multiLevelType w:val="hybridMultilevel"/>
    <w:tmpl w:val="4BCC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447423"/>
    <w:multiLevelType w:val="hybridMultilevel"/>
    <w:tmpl w:val="564C0C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5D2A71"/>
    <w:multiLevelType w:val="hybridMultilevel"/>
    <w:tmpl w:val="DFA42E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512A70"/>
    <w:multiLevelType w:val="hybridMultilevel"/>
    <w:tmpl w:val="7382C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DB0B6D"/>
    <w:multiLevelType w:val="hybridMultilevel"/>
    <w:tmpl w:val="2DFA577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11"/>
  </w:num>
  <w:num w:numId="8">
    <w:abstractNumId w:val="4"/>
  </w:num>
  <w:num w:numId="9">
    <w:abstractNumId w:val="13"/>
  </w:num>
  <w:num w:numId="10">
    <w:abstractNumId w:val="2"/>
  </w:num>
  <w:num w:numId="11">
    <w:abstractNumId w:val="5"/>
  </w:num>
  <w:num w:numId="12">
    <w:abstractNumId w:val="7"/>
  </w:num>
  <w:num w:numId="13">
    <w:abstractNumId w:val="14"/>
  </w:num>
  <w:num w:numId="14">
    <w:abstractNumId w:val="12"/>
  </w:num>
  <w:num w:numId="15">
    <w:abstractNumId w:val="15"/>
  </w:num>
  <w:num w:numId="16">
    <w:abstractNumId w:val="0"/>
  </w:num>
  <w:num w:numId="17">
    <w:abstractNumId w:val="18"/>
  </w:num>
  <w:num w:numId="18">
    <w:abstractNumId w:val="1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BE4"/>
    <w:rsid w:val="000452A3"/>
    <w:rsid w:val="00065A5A"/>
    <w:rsid w:val="000A034D"/>
    <w:rsid w:val="000A10FB"/>
    <w:rsid w:val="001002E6"/>
    <w:rsid w:val="00134DC8"/>
    <w:rsid w:val="00137F27"/>
    <w:rsid w:val="001550B9"/>
    <w:rsid w:val="00215D33"/>
    <w:rsid w:val="00287828"/>
    <w:rsid w:val="002E07DE"/>
    <w:rsid w:val="00307642"/>
    <w:rsid w:val="00325AA4"/>
    <w:rsid w:val="00327356"/>
    <w:rsid w:val="00351FB1"/>
    <w:rsid w:val="003C4813"/>
    <w:rsid w:val="003E690E"/>
    <w:rsid w:val="003E6B45"/>
    <w:rsid w:val="004038C3"/>
    <w:rsid w:val="00420379"/>
    <w:rsid w:val="004610F2"/>
    <w:rsid w:val="004A20A8"/>
    <w:rsid w:val="00567BE4"/>
    <w:rsid w:val="005732C1"/>
    <w:rsid w:val="005D181C"/>
    <w:rsid w:val="005D4531"/>
    <w:rsid w:val="00617E40"/>
    <w:rsid w:val="006362BF"/>
    <w:rsid w:val="006743A0"/>
    <w:rsid w:val="006766F1"/>
    <w:rsid w:val="006A71C5"/>
    <w:rsid w:val="006E70C3"/>
    <w:rsid w:val="006F2922"/>
    <w:rsid w:val="006F7F9A"/>
    <w:rsid w:val="00712FE9"/>
    <w:rsid w:val="00755535"/>
    <w:rsid w:val="007567AD"/>
    <w:rsid w:val="00791369"/>
    <w:rsid w:val="007C71A9"/>
    <w:rsid w:val="00863FDC"/>
    <w:rsid w:val="008C1482"/>
    <w:rsid w:val="008F2096"/>
    <w:rsid w:val="00911EAA"/>
    <w:rsid w:val="00921F32"/>
    <w:rsid w:val="0095581F"/>
    <w:rsid w:val="009B3ADD"/>
    <w:rsid w:val="009D6F3B"/>
    <w:rsid w:val="009F554B"/>
    <w:rsid w:val="00A61AE8"/>
    <w:rsid w:val="00A84A96"/>
    <w:rsid w:val="00AF5C94"/>
    <w:rsid w:val="00B23797"/>
    <w:rsid w:val="00B360DE"/>
    <w:rsid w:val="00B36F6E"/>
    <w:rsid w:val="00B7735B"/>
    <w:rsid w:val="00BF094D"/>
    <w:rsid w:val="00C22FE9"/>
    <w:rsid w:val="00CA29FF"/>
    <w:rsid w:val="00CC3363"/>
    <w:rsid w:val="00CF59D8"/>
    <w:rsid w:val="00D8602E"/>
    <w:rsid w:val="00D8603F"/>
    <w:rsid w:val="00D9751E"/>
    <w:rsid w:val="00D9752E"/>
    <w:rsid w:val="00E051C1"/>
    <w:rsid w:val="00E432E2"/>
    <w:rsid w:val="00E67F5D"/>
    <w:rsid w:val="00EB29EF"/>
    <w:rsid w:val="00F45A35"/>
    <w:rsid w:val="00F6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F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F59D8"/>
    <w:rPr>
      <w:lang w:eastAsia="en-US"/>
    </w:rPr>
  </w:style>
  <w:style w:type="paragraph" w:styleId="ListParagraph">
    <w:name w:val="List Paragraph"/>
    <w:basedOn w:val="Normal"/>
    <w:uiPriority w:val="99"/>
    <w:qFormat/>
    <w:rsid w:val="00CF59D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D8603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8603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8603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9D6F3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55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50B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rsid w:val="00327356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minik.stanek@lodz.ld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629</Words>
  <Characters>3775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Użytkownik</dc:creator>
  <cp:keywords/>
  <dc:description/>
  <cp:lastModifiedBy>KPP Łowicz</cp:lastModifiedBy>
  <cp:revision>2</cp:revision>
  <cp:lastPrinted>2018-05-11T07:30:00Z</cp:lastPrinted>
  <dcterms:created xsi:type="dcterms:W3CDTF">2019-05-14T10:26:00Z</dcterms:created>
  <dcterms:modified xsi:type="dcterms:W3CDTF">2019-05-14T10:26:00Z</dcterms:modified>
</cp:coreProperties>
</file>